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5BB6" w14:textId="77777777" w:rsidR="002D3F8F" w:rsidRDefault="00793BB8">
      <w:pPr>
        <w:rPr>
          <w:b/>
          <w:sz w:val="40"/>
          <w:szCs w:val="40"/>
        </w:rPr>
      </w:pPr>
      <w:r w:rsidRPr="00793BB8">
        <w:rPr>
          <w:noProof/>
        </w:rPr>
        <w:drawing>
          <wp:anchor distT="0" distB="0" distL="114300" distR="114300" simplePos="0" relativeHeight="251658240" behindDoc="0" locked="0" layoutInCell="1" allowOverlap="1" wp14:anchorId="23F640BF" wp14:editId="391E9603">
            <wp:simplePos x="0" y="0"/>
            <wp:positionH relativeFrom="column">
              <wp:posOffset>4203700</wp:posOffset>
            </wp:positionH>
            <wp:positionV relativeFrom="paragraph">
              <wp:posOffset>142</wp:posOffset>
            </wp:positionV>
            <wp:extent cx="2083645" cy="1407160"/>
            <wp:effectExtent l="0" t="0" r="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6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F2F">
        <w:rPr>
          <w:b/>
          <w:sz w:val="40"/>
          <w:szCs w:val="40"/>
        </w:rPr>
        <w:t xml:space="preserve">Inschrijfformulier deelname </w:t>
      </w:r>
    </w:p>
    <w:p w14:paraId="39AF558C" w14:textId="77777777" w:rsidR="002B7F2F" w:rsidRDefault="002B7F2F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trainingen</w:t>
      </w:r>
      <w:proofErr w:type="gramEnd"/>
      <w:r>
        <w:rPr>
          <w:b/>
          <w:sz w:val="40"/>
          <w:szCs w:val="40"/>
        </w:rPr>
        <w:t xml:space="preserve"> bij René Stam Goalkeeper Coach</w:t>
      </w:r>
    </w:p>
    <w:p w14:paraId="16719C3A" w14:textId="77777777" w:rsidR="002B7F2F" w:rsidRDefault="002B7F2F">
      <w:pPr>
        <w:rPr>
          <w:b/>
          <w:sz w:val="40"/>
          <w:szCs w:val="40"/>
        </w:rPr>
      </w:pPr>
    </w:p>
    <w:p w14:paraId="1F8311AC" w14:textId="77777777" w:rsidR="002D3F8F" w:rsidRDefault="002D3F8F">
      <w:pPr>
        <w:rPr>
          <w:b/>
          <w:sz w:val="40"/>
          <w:szCs w:val="40"/>
        </w:rPr>
      </w:pPr>
    </w:p>
    <w:p w14:paraId="0249BA98" w14:textId="77777777" w:rsidR="002D3F8F" w:rsidRDefault="002D3F8F">
      <w:pPr>
        <w:rPr>
          <w:b/>
          <w:sz w:val="40"/>
          <w:szCs w:val="40"/>
        </w:rPr>
      </w:pPr>
    </w:p>
    <w:p w14:paraId="61881B27" w14:textId="77777777" w:rsidR="002D3F8F" w:rsidRDefault="002D3F8F">
      <w:pPr>
        <w:rPr>
          <w:b/>
          <w:sz w:val="40"/>
          <w:szCs w:val="40"/>
        </w:rPr>
      </w:pPr>
    </w:p>
    <w:p w14:paraId="3D86A161" w14:textId="77777777" w:rsidR="002D3F8F" w:rsidRDefault="002D3F8F">
      <w:pPr>
        <w:rPr>
          <w:b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2D3F8F" w14:paraId="6E3B0CFC" w14:textId="77777777" w:rsidTr="00DF4371">
        <w:tc>
          <w:tcPr>
            <w:tcW w:w="3114" w:type="dxa"/>
          </w:tcPr>
          <w:p w14:paraId="70E9DA88" w14:textId="77777777" w:rsidR="002D3F8F" w:rsidRDefault="000B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Voornaam </w:t>
            </w:r>
          </w:p>
          <w:p w14:paraId="56717A82" w14:textId="77777777" w:rsidR="000B742A" w:rsidRPr="002B7F2F" w:rsidRDefault="000B742A">
            <w:pPr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14:paraId="5A75A4AB" w14:textId="77777777" w:rsidR="002D3F8F" w:rsidRDefault="002D3F8F"/>
        </w:tc>
      </w:tr>
      <w:tr w:rsidR="002D3F8F" w14:paraId="430428A1" w14:textId="77777777" w:rsidTr="00DF4371">
        <w:tc>
          <w:tcPr>
            <w:tcW w:w="3114" w:type="dxa"/>
          </w:tcPr>
          <w:p w14:paraId="6A6E09B8" w14:textId="77777777" w:rsidR="002B7F2F" w:rsidRDefault="000B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Achternaam </w:t>
            </w:r>
          </w:p>
          <w:p w14:paraId="1A77C085" w14:textId="77777777" w:rsidR="000B742A" w:rsidRPr="002B7F2F" w:rsidRDefault="000B742A">
            <w:pPr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14:paraId="7F217EA3" w14:textId="77777777" w:rsidR="002D3F8F" w:rsidRDefault="002D3F8F"/>
        </w:tc>
      </w:tr>
      <w:tr w:rsidR="002D3F8F" w14:paraId="7B258131" w14:textId="77777777" w:rsidTr="00DF4371">
        <w:tc>
          <w:tcPr>
            <w:tcW w:w="3114" w:type="dxa"/>
          </w:tcPr>
          <w:p w14:paraId="1197743E" w14:textId="77777777" w:rsidR="002D3F8F" w:rsidRDefault="000B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E-mailadres </w:t>
            </w:r>
          </w:p>
          <w:p w14:paraId="7A533A7F" w14:textId="77777777" w:rsidR="000B742A" w:rsidRPr="000B742A" w:rsidRDefault="000B7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dit e-mailadres houd ik je op de hoogte over afspraken</w:t>
            </w:r>
          </w:p>
        </w:tc>
        <w:tc>
          <w:tcPr>
            <w:tcW w:w="5942" w:type="dxa"/>
          </w:tcPr>
          <w:p w14:paraId="65F82161" w14:textId="77777777" w:rsidR="002D3F8F" w:rsidRDefault="002D3F8F"/>
        </w:tc>
      </w:tr>
      <w:tr w:rsidR="002B7F2F" w14:paraId="11B3A420" w14:textId="77777777" w:rsidTr="00DF4371">
        <w:tc>
          <w:tcPr>
            <w:tcW w:w="3114" w:type="dxa"/>
          </w:tcPr>
          <w:p w14:paraId="68DA37C6" w14:textId="77777777" w:rsidR="002B7F2F" w:rsidRDefault="000B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  <w:p w14:paraId="169A9441" w14:textId="77777777" w:rsidR="000B742A" w:rsidRDefault="000B742A">
            <w:pPr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14:paraId="4336359D" w14:textId="77777777" w:rsidR="002B7F2F" w:rsidRDefault="002B7F2F"/>
        </w:tc>
      </w:tr>
      <w:tr w:rsidR="000B742A" w14:paraId="4CF5D3CB" w14:textId="77777777" w:rsidTr="00DF4371">
        <w:tc>
          <w:tcPr>
            <w:tcW w:w="3114" w:type="dxa"/>
          </w:tcPr>
          <w:p w14:paraId="33AC1C2B" w14:textId="77777777" w:rsidR="000B742A" w:rsidRDefault="000B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  <w:p w14:paraId="6CC16E77" w14:textId="77777777" w:rsidR="000B742A" w:rsidRDefault="000B742A">
            <w:pPr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14:paraId="53B7CB0F" w14:textId="77777777" w:rsidR="000B742A" w:rsidRDefault="000B742A"/>
        </w:tc>
      </w:tr>
      <w:tr w:rsidR="000B742A" w14:paraId="6F9D2EF8" w14:textId="77777777" w:rsidTr="00DF4371">
        <w:tc>
          <w:tcPr>
            <w:tcW w:w="3114" w:type="dxa"/>
          </w:tcPr>
          <w:p w14:paraId="0DCAE851" w14:textId="77777777" w:rsidR="000B742A" w:rsidRDefault="000B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Plaats</w:t>
            </w:r>
          </w:p>
          <w:p w14:paraId="3C3F2F89" w14:textId="77777777" w:rsidR="000B742A" w:rsidRDefault="000B742A">
            <w:pPr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14:paraId="5F0F78E1" w14:textId="77777777" w:rsidR="000B742A" w:rsidRDefault="000B742A"/>
        </w:tc>
      </w:tr>
      <w:tr w:rsidR="000B742A" w14:paraId="11AA12D3" w14:textId="77777777" w:rsidTr="00DF4371">
        <w:tc>
          <w:tcPr>
            <w:tcW w:w="3114" w:type="dxa"/>
          </w:tcPr>
          <w:p w14:paraId="7C1FDB1F" w14:textId="77777777" w:rsidR="000B742A" w:rsidRDefault="000B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Mobiel </w:t>
            </w:r>
          </w:p>
          <w:p w14:paraId="6D263E5A" w14:textId="77777777" w:rsidR="000B742A" w:rsidRPr="000B742A" w:rsidRDefault="000B7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Belangrijk bij afzegging of urgentie</w:t>
            </w:r>
          </w:p>
        </w:tc>
        <w:tc>
          <w:tcPr>
            <w:tcW w:w="5942" w:type="dxa"/>
          </w:tcPr>
          <w:p w14:paraId="6F32F9E7" w14:textId="77777777" w:rsidR="000B742A" w:rsidRDefault="000B742A"/>
        </w:tc>
      </w:tr>
      <w:tr w:rsidR="000B742A" w14:paraId="2511FC4A" w14:textId="77777777" w:rsidTr="00DF4371">
        <w:tc>
          <w:tcPr>
            <w:tcW w:w="3114" w:type="dxa"/>
          </w:tcPr>
          <w:p w14:paraId="44A0DE87" w14:textId="77777777" w:rsidR="000B742A" w:rsidRDefault="000B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Voor- en achternaam deelnemer</w:t>
            </w:r>
          </w:p>
        </w:tc>
        <w:tc>
          <w:tcPr>
            <w:tcW w:w="5942" w:type="dxa"/>
          </w:tcPr>
          <w:p w14:paraId="6A85AB85" w14:textId="77777777" w:rsidR="000B742A" w:rsidRDefault="000B742A"/>
        </w:tc>
      </w:tr>
      <w:tr w:rsidR="000B742A" w14:paraId="14265891" w14:textId="77777777" w:rsidTr="00DF4371">
        <w:tc>
          <w:tcPr>
            <w:tcW w:w="3114" w:type="dxa"/>
          </w:tcPr>
          <w:p w14:paraId="3E0856BC" w14:textId="77777777" w:rsidR="000B742A" w:rsidRDefault="000B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Geboortedatum deelnemer</w:t>
            </w:r>
          </w:p>
        </w:tc>
        <w:tc>
          <w:tcPr>
            <w:tcW w:w="5942" w:type="dxa"/>
          </w:tcPr>
          <w:p w14:paraId="60F43872" w14:textId="77777777" w:rsidR="000B742A" w:rsidRDefault="000B742A"/>
        </w:tc>
      </w:tr>
      <w:tr w:rsidR="000B742A" w14:paraId="1601F801" w14:textId="77777777" w:rsidTr="00DF4371">
        <w:tc>
          <w:tcPr>
            <w:tcW w:w="3114" w:type="dxa"/>
          </w:tcPr>
          <w:p w14:paraId="1E205C6A" w14:textId="77777777" w:rsidR="000B742A" w:rsidRDefault="000B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Huidige club </w:t>
            </w:r>
          </w:p>
          <w:p w14:paraId="5A8608A7" w14:textId="77777777" w:rsidR="000B742A" w:rsidRDefault="000B742A">
            <w:pPr>
              <w:rPr>
                <w:sz w:val="28"/>
                <w:szCs w:val="28"/>
              </w:rPr>
            </w:pPr>
          </w:p>
        </w:tc>
        <w:tc>
          <w:tcPr>
            <w:tcW w:w="5942" w:type="dxa"/>
          </w:tcPr>
          <w:p w14:paraId="6306C6B5" w14:textId="77777777" w:rsidR="000B742A" w:rsidRDefault="000B742A"/>
        </w:tc>
      </w:tr>
    </w:tbl>
    <w:p w14:paraId="64940791" w14:textId="24BF9663" w:rsidR="00951AF2" w:rsidRDefault="00793BB8">
      <w:pPr>
        <w:rPr>
          <w:b/>
          <w:bCs/>
        </w:rPr>
      </w:pPr>
      <w:r>
        <w:t xml:space="preserve">                                                                              </w:t>
      </w:r>
      <w:r>
        <w:br w:type="textWrapping" w:clear="all"/>
      </w:r>
      <w:r w:rsidR="00F909EB">
        <w:rPr>
          <w:b/>
          <w:bCs/>
        </w:rPr>
        <w:t>De kosten voor deelname aan de trainingen bedragen €1</w:t>
      </w:r>
      <w:r w:rsidR="00132826">
        <w:rPr>
          <w:b/>
          <w:bCs/>
        </w:rPr>
        <w:t>04</w:t>
      </w:r>
      <w:r w:rsidR="00F909EB">
        <w:rPr>
          <w:b/>
          <w:bCs/>
        </w:rPr>
        <w:t xml:space="preserve"> </w:t>
      </w:r>
      <w:r w:rsidR="00C22B1D">
        <w:rPr>
          <w:b/>
          <w:bCs/>
        </w:rPr>
        <w:t xml:space="preserve">(4x €26) </w:t>
      </w:r>
      <w:r w:rsidR="00F909EB">
        <w:rPr>
          <w:b/>
          <w:bCs/>
        </w:rPr>
        <w:t>per maand vooraf te voldoen</w:t>
      </w:r>
      <w:r w:rsidR="008763A1">
        <w:rPr>
          <w:b/>
          <w:bCs/>
        </w:rPr>
        <w:t xml:space="preserve">. </w:t>
      </w:r>
    </w:p>
    <w:p w14:paraId="1DF33146" w14:textId="77777777" w:rsidR="008763A1" w:rsidRDefault="008763A1">
      <w:pPr>
        <w:rPr>
          <w:b/>
          <w:bCs/>
        </w:rPr>
      </w:pPr>
    </w:p>
    <w:p w14:paraId="15B61DFA" w14:textId="77777777" w:rsidR="008763A1" w:rsidRDefault="008763A1">
      <w:pPr>
        <w:rPr>
          <w:b/>
          <w:bCs/>
        </w:rPr>
      </w:pPr>
      <w:r>
        <w:rPr>
          <w:b/>
          <w:bCs/>
        </w:rPr>
        <w:t>Elke maand zal er een factuur per e-mail worden verstuurd.</w:t>
      </w:r>
    </w:p>
    <w:p w14:paraId="06A8C79B" w14:textId="77777777" w:rsidR="008763A1" w:rsidRDefault="008763A1">
      <w:pPr>
        <w:rPr>
          <w:b/>
          <w:bCs/>
        </w:rPr>
      </w:pPr>
    </w:p>
    <w:p w14:paraId="13FE393D" w14:textId="0557AAF2" w:rsidR="008763A1" w:rsidRDefault="008763A1">
      <w:pPr>
        <w:rPr>
          <w:b/>
          <w:bCs/>
        </w:rPr>
      </w:pPr>
      <w:r>
        <w:rPr>
          <w:b/>
          <w:bCs/>
        </w:rPr>
        <w:t xml:space="preserve">Op dit inschrijfformulier zijn de Algemene Voorwaarden van </w:t>
      </w:r>
      <w:r w:rsidR="00132826">
        <w:rPr>
          <w:b/>
          <w:bCs/>
        </w:rPr>
        <w:t xml:space="preserve">René Stam Goalkeeper Coach van </w:t>
      </w:r>
      <w:r>
        <w:rPr>
          <w:b/>
          <w:bCs/>
        </w:rPr>
        <w:t>toepassing</w:t>
      </w:r>
      <w:r w:rsidR="00132826">
        <w:rPr>
          <w:b/>
          <w:bCs/>
        </w:rPr>
        <w:t>.</w:t>
      </w:r>
    </w:p>
    <w:p w14:paraId="1AE687EB" w14:textId="77777777" w:rsidR="00F909EB" w:rsidRDefault="00F909EB">
      <w:pPr>
        <w:rPr>
          <w:b/>
          <w:bCs/>
        </w:rPr>
      </w:pPr>
    </w:p>
    <w:p w14:paraId="18F90309" w14:textId="77777777" w:rsidR="00F909EB" w:rsidRPr="00F909EB" w:rsidRDefault="00F909EB">
      <w:pPr>
        <w:rPr>
          <w:b/>
          <w:bCs/>
        </w:rPr>
      </w:pPr>
    </w:p>
    <w:sectPr w:rsidR="00F909EB" w:rsidRPr="00F909EB" w:rsidSect="00C503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26"/>
    <w:rsid w:val="000B742A"/>
    <w:rsid w:val="00113562"/>
    <w:rsid w:val="00132826"/>
    <w:rsid w:val="0028554D"/>
    <w:rsid w:val="002B7F2F"/>
    <w:rsid w:val="002D3F8F"/>
    <w:rsid w:val="004229ED"/>
    <w:rsid w:val="00793BB8"/>
    <w:rsid w:val="008763A1"/>
    <w:rsid w:val="009D4BB8"/>
    <w:rsid w:val="00C22B1D"/>
    <w:rsid w:val="00C50357"/>
    <w:rsid w:val="00DF4371"/>
    <w:rsid w:val="00F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64CD"/>
  <w15:chartTrackingRefBased/>
  <w15:docId w15:val="{08308B33-4FC2-B44F-8EE4-A3E8B508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nestam/Library/Group%20Containers/UBF8T346G9.Office/User%20Content.localized/Templates.localized/inschrijfformulier%20Rene&#769;%20Stam%20Goalkeeper%20Coach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René Stam Goalkeeper Coach.dotx</Template>
  <TotalTime>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René Stam</cp:lastModifiedBy>
  <cp:revision>2</cp:revision>
  <dcterms:created xsi:type="dcterms:W3CDTF">2022-10-10T09:21:00Z</dcterms:created>
  <dcterms:modified xsi:type="dcterms:W3CDTF">2022-10-22T11:36:00Z</dcterms:modified>
</cp:coreProperties>
</file>